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BBDF" w14:textId="77777777" w:rsidR="00C457A1" w:rsidRDefault="004B4B78" w:rsidP="00E239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HANNAH ELIZABETH PETERSON,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FLUTE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AND PICCOLO</w:t>
      </w:r>
    </w:p>
    <w:p w14:paraId="24FF3D4B" w14:textId="77777777" w:rsidR="00C457A1" w:rsidRDefault="004B4B78" w:rsidP="00E239B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hepete97@gmail.com● Dallas, TX 75204 ● (706) 714-1020 ● www.hannaheflute.com</w:t>
      </w:r>
    </w:p>
    <w:p w14:paraId="6EDF3392" w14:textId="77777777" w:rsidR="00E239B9" w:rsidRDefault="00E239B9">
      <w:pPr>
        <w:rPr>
          <w:rFonts w:ascii="Times New Roman" w:eastAsia="Times New Roman" w:hAnsi="Times New Roman" w:cs="Times New Roman"/>
        </w:rPr>
        <w:sectPr w:rsidR="00E239B9" w:rsidSect="00E239B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3CA5344" w14:textId="77777777" w:rsidR="00C457A1" w:rsidRPr="00E239B9" w:rsidRDefault="004B4B78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2F9220" wp14:editId="450589A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6774873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8564" y="3780000"/>
                          <a:ext cx="677487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3D4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pt;margin-top:6pt;width:533.4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14:paraId="03E9087C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0D021E" w:rsidSect="000D021E">
          <w:type w:val="continuous"/>
          <w:pgSz w:w="12240" w:h="15840"/>
          <w:pgMar w:top="720" w:right="720" w:bottom="720" w:left="720" w:header="720" w:footer="720" w:gutter="0"/>
          <w:pgNumType w:start="1"/>
          <w:cols w:num="3" w:space="421" w:equalWidth="0">
            <w:col w:w="1823" w:space="421"/>
            <w:col w:w="4068" w:space="421"/>
            <w:col w:w="4067"/>
          </w:cols>
        </w:sectPr>
      </w:pPr>
    </w:p>
    <w:p w14:paraId="1DF73A0A" w14:textId="77777777" w:rsidR="00C457A1" w:rsidRDefault="00E239B9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ORCHESTRAL EXPERIENCE</w:t>
      </w:r>
    </w:p>
    <w:p w14:paraId="307A65EE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0D021E" w:rsidSect="000D021E">
          <w:type w:val="continuous"/>
          <w:pgSz w:w="12240" w:h="15840"/>
          <w:pgMar w:top="720" w:right="720" w:bottom="720" w:left="720" w:header="720" w:footer="720" w:gutter="0"/>
          <w:pgNumType w:start="1"/>
          <w:cols w:space="421"/>
        </w:sectPr>
      </w:pPr>
    </w:p>
    <w:p w14:paraId="62A51C32" w14:textId="77777777" w:rsidR="00E239B9" w:rsidRDefault="00E239B9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37A7F7" w14:textId="77777777" w:rsidR="000D021E" w:rsidRDefault="00E239B9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239B9">
        <w:rPr>
          <w:rFonts w:ascii="Times New Roman" w:eastAsia="Times New Roman" w:hAnsi="Times New Roman" w:cs="Times New Roman"/>
          <w:bCs/>
          <w:sz w:val="22"/>
          <w:szCs w:val="22"/>
        </w:rPr>
        <w:t>2021-Present</w:t>
      </w:r>
    </w:p>
    <w:p w14:paraId="3933ADF6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EA57A55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2020-Present</w:t>
      </w:r>
    </w:p>
    <w:p w14:paraId="7D52B8AF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9841F69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2020-Present</w:t>
      </w:r>
    </w:p>
    <w:p w14:paraId="0CB5F982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C319518" w14:textId="77777777" w:rsidR="000D021E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2019-2020</w:t>
      </w:r>
    </w:p>
    <w:p w14:paraId="55317B48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6535085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2016-2020</w:t>
      </w:r>
    </w:p>
    <w:p w14:paraId="2544F694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B453B2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2016-2020</w:t>
      </w:r>
    </w:p>
    <w:p w14:paraId="5DFBBBE3" w14:textId="2474B6B1" w:rsidR="00DF6D03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9B37" wp14:editId="77634AE3">
                <wp:simplePos x="0" y="0"/>
                <wp:positionH relativeFrom="column">
                  <wp:posOffset>-137795</wp:posOffset>
                </wp:positionH>
                <wp:positionV relativeFrom="paragraph">
                  <wp:posOffset>148457</wp:posOffset>
                </wp:positionV>
                <wp:extent cx="2934586" cy="2977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89ECA" w14:textId="77777777" w:rsidR="000D5C3F" w:rsidRPr="000D5C3F" w:rsidRDefault="000D5C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5C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SOLO/CHAMBER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9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11.7pt;width:231.05pt;height: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" fillcolor="white [3201]" stroked="f" strokeweight=".5pt">
                <v:textbox>
                  <w:txbxContent>
                    <w:p w14:paraId="1AF89ECA" w14:textId="77777777" w:rsidR="000D5C3F" w:rsidRPr="000D5C3F" w:rsidRDefault="000D5C3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0D5C3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SOLO/CHAMBER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D63E6B5" w14:textId="614EBB4F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C966F2B" w14:textId="77777777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2338E0D" w14:textId="7A0F5669" w:rsidR="00DF6D03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2022-Pres</w:t>
      </w:r>
      <w:r w:rsidR="00B601C6">
        <w:rPr>
          <w:rFonts w:ascii="Times New Roman" w:eastAsia="Times New Roman" w:hAnsi="Times New Roman" w:cs="Times New Roman"/>
          <w:bCs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nt</w:t>
      </w:r>
    </w:p>
    <w:p w14:paraId="02CCC5FA" w14:textId="77777777" w:rsidR="004139F1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EDD62DD" w14:textId="00E8ECB0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2022</w:t>
      </w:r>
    </w:p>
    <w:p w14:paraId="2E267F78" w14:textId="77777777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5F4E780" w14:textId="77777777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F61E939" w14:textId="77777777" w:rsidR="000D7723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2016-2020</w:t>
      </w:r>
    </w:p>
    <w:p w14:paraId="1A3D13BD" w14:textId="77777777" w:rsidR="009374FF" w:rsidRDefault="009374F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42B0005" w14:textId="77777777" w:rsidR="009374FF" w:rsidRDefault="009374F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0AC88CB" w14:textId="77777777" w:rsidR="009374FF" w:rsidRDefault="009374F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2018</w:t>
      </w:r>
    </w:p>
    <w:p w14:paraId="2608D0CE" w14:textId="77777777" w:rsidR="000D5C3F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B3F2875" w14:textId="38075E77" w:rsidR="000D5C3F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6A87" wp14:editId="1C04F6A8">
                <wp:simplePos x="0" y="0"/>
                <wp:positionH relativeFrom="column">
                  <wp:posOffset>-80645</wp:posOffset>
                </wp:positionH>
                <wp:positionV relativeFrom="paragraph">
                  <wp:posOffset>68167</wp:posOffset>
                </wp:positionV>
                <wp:extent cx="2934586" cy="2977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F8A08" w14:textId="77777777" w:rsidR="004955B1" w:rsidRPr="000D5C3F" w:rsidRDefault="004955B1" w:rsidP="004955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TEACHING</w:t>
                            </w:r>
                            <w:r w:rsidRPr="000D5C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6A87" id="Text Box 3" o:spid="_x0000_s1027" type="#_x0000_t202" style="position:absolute;left:0;text-align:left;margin-left:-6.35pt;margin-top:5.35pt;width:231.05pt;height:2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" filled="f" stroked="f" strokeweight=".5pt">
                <v:textbox>
                  <w:txbxContent>
                    <w:p w14:paraId="76EF8A08" w14:textId="77777777" w:rsidR="004955B1" w:rsidRPr="000D5C3F" w:rsidRDefault="004955B1" w:rsidP="004955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TEACHING</w:t>
                      </w:r>
                      <w:r w:rsidRPr="000D5C3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0FFDE22" w14:textId="2E9C2A16" w:rsidR="000D5C3F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2F978B8" w14:textId="77777777" w:rsidR="000D5C3F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6288749" w14:textId="58FFD7D4" w:rsidR="00067DFA" w:rsidRDefault="00067DFA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2022-Present</w:t>
      </w:r>
    </w:p>
    <w:p w14:paraId="03499257" w14:textId="77777777" w:rsidR="00067DFA" w:rsidRDefault="00067DFA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E993559" w14:textId="76181D4A" w:rsidR="004254EE" w:rsidRDefault="00530C70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2022-Present</w:t>
      </w:r>
    </w:p>
    <w:p w14:paraId="486635E8" w14:textId="77777777" w:rsidR="00530C70" w:rsidRDefault="00530C70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79917CA" w14:textId="7CEA6D0B" w:rsidR="000D5C3F" w:rsidRDefault="004254E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2022-Present</w:t>
      </w:r>
    </w:p>
    <w:p w14:paraId="3904CAEA" w14:textId="77777777" w:rsidR="004254EE" w:rsidRDefault="004254E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73289CE" w14:textId="46FED381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2021-Present</w:t>
      </w:r>
    </w:p>
    <w:p w14:paraId="68DD937A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76FA20A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2020-Present</w:t>
      </w:r>
    </w:p>
    <w:p w14:paraId="30A810A2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A92D6C4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2020-2021</w:t>
      </w:r>
    </w:p>
    <w:p w14:paraId="2E45F4B9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99A8CB9" w14:textId="56E59632" w:rsidR="00894DDF" w:rsidRDefault="00894DD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2017-2020</w:t>
      </w:r>
    </w:p>
    <w:p w14:paraId="440EE708" w14:textId="72C2FE7A" w:rsidR="00894DDF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05A61" wp14:editId="66A974C1">
                <wp:simplePos x="0" y="0"/>
                <wp:positionH relativeFrom="column">
                  <wp:posOffset>-84455</wp:posOffset>
                </wp:positionH>
                <wp:positionV relativeFrom="paragraph">
                  <wp:posOffset>145001</wp:posOffset>
                </wp:positionV>
                <wp:extent cx="1679944" cy="3296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06E9E" w14:textId="77777777" w:rsidR="004B4B78" w:rsidRPr="004B4B78" w:rsidRDefault="004B4B7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4B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5A61" id="Text Box 11" o:spid="_x0000_s1028" type="#_x0000_t202" style="position:absolute;left:0;text-align:left;margin-left:-6.65pt;margin-top:11.4pt;width:132.3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wpmGw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" filled="f" stroked="f" strokeweight=".5pt">
                <v:textbox>
                  <w:txbxContent>
                    <w:p w14:paraId="38206E9E" w14:textId="77777777" w:rsidR="004B4B78" w:rsidRPr="004B4B78" w:rsidRDefault="004B4B7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B4B7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FD4D0E5" w14:textId="6EBA0E49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25EF088" w14:textId="00846131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CDB3D6C" w14:textId="787939E7" w:rsidR="00F43B61" w:rsidRDefault="00F43B6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2022</w:t>
      </w:r>
    </w:p>
    <w:p w14:paraId="71D035E4" w14:textId="77777777" w:rsidR="00E239B9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br w:type="column"/>
      </w:r>
    </w:p>
    <w:p w14:paraId="5BB06DFA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Substitute</w:t>
      </w:r>
    </w:p>
    <w:p w14:paraId="1A77FD4B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83CE830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All roles</w:t>
      </w:r>
    </w:p>
    <w:p w14:paraId="23A426EC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75E906" w14:textId="77777777" w:rsidR="000D021E" w:rsidRDefault="000D021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All roles</w:t>
      </w:r>
    </w:p>
    <w:p w14:paraId="25797B59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07DDC06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Principal</w:t>
      </w:r>
    </w:p>
    <w:p w14:paraId="376EB217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CB2E304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All roles</w:t>
      </w:r>
    </w:p>
    <w:p w14:paraId="65BBCEF1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0FEE01F" w14:textId="77777777" w:rsidR="000D7723" w:rsidRDefault="000D772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All roles</w:t>
      </w:r>
    </w:p>
    <w:p w14:paraId="7CE8E6AA" w14:textId="77777777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DE60D0F" w14:textId="77777777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D8FB152" w14:textId="77777777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C926B76" w14:textId="47B31988" w:rsidR="00DF6D03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Solo Flute</w:t>
      </w:r>
    </w:p>
    <w:p w14:paraId="49329660" w14:textId="77777777" w:rsidR="004139F1" w:rsidRDefault="004139F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8314B16" w14:textId="04D3B77B" w:rsidR="00DF6D03" w:rsidRDefault="00DF6D03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Solo</w:t>
      </w:r>
    </w:p>
    <w:p w14:paraId="561A4DD4" w14:textId="77777777" w:rsidR="000D5C3F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A2898C1" w14:textId="77777777" w:rsidR="000D5C3F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CCE1198" w14:textId="77777777" w:rsidR="000E5415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Principal</w:t>
      </w:r>
      <w:r w:rsidR="000E5415">
        <w:rPr>
          <w:rFonts w:ascii="Times New Roman" w:eastAsia="Times New Roman" w:hAnsi="Times New Roman" w:cs="Times New Roman"/>
          <w:bCs/>
          <w:sz w:val="22"/>
          <w:szCs w:val="22"/>
        </w:rPr>
        <w:t xml:space="preserve">/ </w:t>
      </w:r>
    </w:p>
    <w:p w14:paraId="1278FCAE" w14:textId="49CA9BF6" w:rsidR="000D5C3F" w:rsidRDefault="000E5415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leader</w:t>
      </w:r>
    </w:p>
    <w:p w14:paraId="46826D83" w14:textId="77777777" w:rsidR="009374FF" w:rsidRDefault="009374F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0FB7DEB" w14:textId="77777777" w:rsidR="004955B1" w:rsidRDefault="009374F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Solo</w:t>
      </w:r>
    </w:p>
    <w:p w14:paraId="0B1A81A2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2EBCE7D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B5D5272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630D2BB" w14:textId="77777777" w:rsidR="009374FF" w:rsidRDefault="009374F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9432C42" w14:textId="702E30AB" w:rsidR="00067DFA" w:rsidRDefault="00067DFA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Flute Instructor</w:t>
      </w:r>
    </w:p>
    <w:p w14:paraId="466279D1" w14:textId="77777777" w:rsidR="00067DFA" w:rsidRDefault="00067DFA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A111863" w14:textId="3105CBA6" w:rsidR="009374FF" w:rsidRDefault="00530C70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Flute Instructor</w:t>
      </w:r>
    </w:p>
    <w:p w14:paraId="71AB6920" w14:textId="77777777" w:rsidR="00530C70" w:rsidRDefault="00530C70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E62B8DE" w14:textId="5198E58E" w:rsidR="004254EE" w:rsidRDefault="004254E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Flute Instructor</w:t>
      </w:r>
    </w:p>
    <w:p w14:paraId="1A16AAF3" w14:textId="77777777" w:rsidR="004254EE" w:rsidRDefault="004254EE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CE1809B" w14:textId="07E93EB0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Flute Instructor</w:t>
      </w:r>
    </w:p>
    <w:p w14:paraId="520F90B3" w14:textId="77777777" w:rsidR="000D5C3F" w:rsidRDefault="000D5C3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A2F0D6D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Teaching Assistant</w:t>
      </w:r>
    </w:p>
    <w:p w14:paraId="3A22E5BD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7D46703" w14:textId="77777777" w:rsidR="000D5C3F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Flute Instructor</w:t>
      </w:r>
    </w:p>
    <w:p w14:paraId="5A80D8BF" w14:textId="77777777" w:rsidR="004955B1" w:rsidRDefault="004955B1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C07FE7E" w14:textId="1160C9EF" w:rsidR="004955B1" w:rsidRDefault="00894DDF" w:rsidP="00E23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Flute Instructor </w:t>
      </w:r>
    </w:p>
    <w:p w14:paraId="79BAD8D9" w14:textId="71913A7D" w:rsidR="00E239B9" w:rsidRDefault="000101D5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5D36E" wp14:editId="1389933E">
                <wp:simplePos x="0" y="0"/>
                <wp:positionH relativeFrom="column">
                  <wp:posOffset>-17126</wp:posOffset>
                </wp:positionH>
                <wp:positionV relativeFrom="paragraph">
                  <wp:posOffset>383502</wp:posOffset>
                </wp:positionV>
                <wp:extent cx="5504507" cy="7514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507" cy="751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293A7" w14:textId="77777777" w:rsidR="00F43B61" w:rsidRDefault="00F43B6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Master of Music in Flute Performance</w:t>
                            </w:r>
                          </w:p>
                          <w:p w14:paraId="7327525E" w14:textId="3FD419F1" w:rsidR="00F43B61" w:rsidRPr="00F43B61" w:rsidRDefault="00F43B61" w:rsidP="00F43B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Instructors: Jean Larson Garver</w:t>
                            </w:r>
                            <w:r w:rsidR="00B601C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 Deborah Baron</w:t>
                            </w:r>
                            <w:r w:rsidR="000101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(both Dallas Symphony Orchestra)</w:t>
                            </w:r>
                          </w:p>
                          <w:p w14:paraId="468FE525" w14:textId="77777777" w:rsidR="00F43B61" w:rsidRDefault="00F43B6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Master of Music in Music Theory Pedagogy </w:t>
                            </w:r>
                          </w:p>
                          <w:p w14:paraId="1956A62B" w14:textId="77777777" w:rsidR="00F43B61" w:rsidRPr="00F43B61" w:rsidRDefault="00F43B6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D3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1.35pt;margin-top:30.2pt;width:433.4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" filled="f" stroked="f" strokeweight=".5pt">
                <v:textbox>
                  <w:txbxContent>
                    <w:p w14:paraId="764293A7" w14:textId="77777777" w:rsidR="00F43B61" w:rsidRDefault="00F43B6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Master of Music in Flute Performance</w:t>
                      </w:r>
                    </w:p>
                    <w:p w14:paraId="7327525E" w14:textId="3FD419F1" w:rsidR="00F43B61" w:rsidRPr="00F43B61" w:rsidRDefault="00F43B61" w:rsidP="00F43B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Instructors: Jean Larson Garver</w:t>
                      </w:r>
                      <w:r w:rsidR="00B601C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Deborah Baron</w:t>
                      </w:r>
                      <w:r w:rsidR="000101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(both Dallas Symphony Orchestra)</w:t>
                      </w:r>
                    </w:p>
                    <w:p w14:paraId="468FE525" w14:textId="77777777" w:rsidR="00F43B61" w:rsidRDefault="00F43B6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Master of Music in Music Theory Pedagogy </w:t>
                      </w:r>
                    </w:p>
                    <w:p w14:paraId="1956A62B" w14:textId="77777777" w:rsidR="00F43B61" w:rsidRPr="00F43B61" w:rsidRDefault="00F43B6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21E">
        <w:rPr>
          <w:rFonts w:ascii="Times New Roman" w:eastAsia="Times New Roman" w:hAnsi="Times New Roman" w:cs="Times New Roman"/>
          <w:bCs/>
          <w:sz w:val="22"/>
          <w:szCs w:val="22"/>
        </w:rPr>
        <w:br w:type="column"/>
      </w:r>
    </w:p>
    <w:p w14:paraId="101DFC10" w14:textId="77777777" w:rsidR="000D021E" w:rsidRDefault="000D021E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Northeast Texas Symphony Orchestra</w:t>
      </w:r>
    </w:p>
    <w:p w14:paraId="695BB5C5" w14:textId="77777777" w:rsidR="000D021E" w:rsidRDefault="000D021E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E593D19" w14:textId="632A35C6" w:rsidR="000D021E" w:rsidRDefault="0052402A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SMU </w:t>
      </w:r>
      <w:r w:rsidR="000D021E">
        <w:rPr>
          <w:rFonts w:ascii="Times New Roman" w:eastAsia="Times New Roman" w:hAnsi="Times New Roman" w:cs="Times New Roman"/>
          <w:bCs/>
          <w:sz w:val="22"/>
          <w:szCs w:val="22"/>
        </w:rPr>
        <w:t>Meadows Symphony Orchestra</w:t>
      </w:r>
    </w:p>
    <w:p w14:paraId="4089F5EC" w14:textId="77777777" w:rsidR="000D021E" w:rsidRDefault="000D021E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7AC32BC" w14:textId="4C3EC7E1" w:rsidR="000D021E" w:rsidRDefault="0052402A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SMU </w:t>
      </w:r>
      <w:r w:rsidR="000D021E">
        <w:rPr>
          <w:rFonts w:ascii="Times New Roman" w:eastAsia="Times New Roman" w:hAnsi="Times New Roman" w:cs="Times New Roman"/>
          <w:bCs/>
          <w:sz w:val="22"/>
          <w:szCs w:val="22"/>
        </w:rPr>
        <w:t>Meadows Wind Ensemble</w:t>
      </w:r>
    </w:p>
    <w:p w14:paraId="7422FB29" w14:textId="77777777" w:rsidR="000D7723" w:rsidRDefault="000D772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D0A3BD1" w14:textId="77777777" w:rsidR="000D7723" w:rsidRDefault="000D772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Millennium Movement Orchestra</w:t>
      </w:r>
    </w:p>
    <w:p w14:paraId="0CA5BEBC" w14:textId="77777777" w:rsidR="000D7723" w:rsidRDefault="000D772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D92E4DF" w14:textId="77777777" w:rsidR="000D7723" w:rsidRDefault="000D772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University of Georgia Symphony Orchestra</w:t>
      </w:r>
    </w:p>
    <w:p w14:paraId="17633028" w14:textId="77777777" w:rsidR="000D7723" w:rsidRDefault="000D772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33B2CA5" w14:textId="77777777" w:rsidR="000D7723" w:rsidRDefault="000D772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University of Georgia Hodgson Wind Ensemble</w:t>
      </w:r>
    </w:p>
    <w:p w14:paraId="202CA609" w14:textId="7777777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BEA76EA" w14:textId="7777777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CE0F26F" w14:textId="7777777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CC156E0" w14:textId="4879ADFB" w:rsidR="00DF6D03" w:rsidRDefault="004139F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Dallas String Quartet</w:t>
      </w:r>
    </w:p>
    <w:p w14:paraId="3BD9ABA3" w14:textId="77777777" w:rsidR="004139F1" w:rsidRDefault="004139F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02EC550" w14:textId="34BFC44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Performed Edgar Varese’s </w:t>
      </w:r>
      <w:r w:rsidRPr="000D5C3F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Density 21.5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as featured soloist on Meadows Wind Ensemble Concert </w:t>
      </w:r>
    </w:p>
    <w:p w14:paraId="3D54644E" w14:textId="77777777" w:rsidR="000D5C3F" w:rsidRDefault="000D5C3F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998E0CC" w14:textId="77777777" w:rsidR="000D5C3F" w:rsidRDefault="000D5C3F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University of Georgia Flute Quartet, led group and performed at various conventions</w:t>
      </w:r>
      <w:r w:rsidR="004B4B78">
        <w:rPr>
          <w:rFonts w:ascii="Times New Roman" w:eastAsia="Times New Roman" w:hAnsi="Times New Roman" w:cs="Times New Roman"/>
          <w:bCs/>
          <w:sz w:val="22"/>
          <w:szCs w:val="22"/>
        </w:rPr>
        <w:t xml:space="preserve"> and honors recitals</w:t>
      </w:r>
    </w:p>
    <w:p w14:paraId="28F4D17F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315B161" w14:textId="77777777" w:rsidR="004955B1" w:rsidRDefault="009374FF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National Flute Association Masterclass Competition Winner</w:t>
      </w:r>
    </w:p>
    <w:p w14:paraId="0242B194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3A33E5A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89BD665" w14:textId="77777777" w:rsidR="009374FF" w:rsidRDefault="009374FF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CCC88FE" w14:textId="65FD57AB" w:rsidR="00067DFA" w:rsidRDefault="00067DFA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319387A" w14:textId="40C574E2" w:rsidR="00067DFA" w:rsidRDefault="00067DFA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Sarah Strout Studios </w:t>
      </w:r>
    </w:p>
    <w:p w14:paraId="2FE658BC" w14:textId="77777777" w:rsidR="00067DFA" w:rsidRDefault="00067DFA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22166B4" w14:textId="3DB04F7E" w:rsidR="009374FF" w:rsidRDefault="00530C70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Richardson ISD </w:t>
      </w:r>
    </w:p>
    <w:p w14:paraId="1D944DFA" w14:textId="77777777" w:rsidR="00530C70" w:rsidRDefault="00530C70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5490D84" w14:textId="171BB8FC" w:rsidR="004254EE" w:rsidRDefault="004254EE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Garland ISD</w:t>
      </w:r>
    </w:p>
    <w:p w14:paraId="62CA4EED" w14:textId="77777777" w:rsidR="004254EE" w:rsidRDefault="004254EE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66DDE16" w14:textId="72A8EAEA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Carrolton-Farmers Branch ISD</w:t>
      </w:r>
    </w:p>
    <w:p w14:paraId="0FEDAB8A" w14:textId="7777777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BDA93CB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Southern Methodist University</w:t>
      </w:r>
    </w:p>
    <w:p w14:paraId="7B64913C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C24975E" w14:textId="68B60A4C" w:rsidR="00DF6D03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Aubrey ISD</w:t>
      </w:r>
    </w:p>
    <w:p w14:paraId="2AB5E36C" w14:textId="1EE26999" w:rsidR="00894DDF" w:rsidRDefault="00894DDF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EF9D15F" w14:textId="7F89215D" w:rsidR="00894DDF" w:rsidRDefault="00894DDF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UGA Community Music School</w:t>
      </w:r>
    </w:p>
    <w:p w14:paraId="02CFD2A2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D05063" w14:textId="4197C2C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7A8E75E" w14:textId="77777777" w:rsidR="00F43B61" w:rsidRDefault="00F43B6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5C0E63A" w14:textId="7777777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44D1A2F" w14:textId="77777777" w:rsidR="004955B1" w:rsidRDefault="004955B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4955B1" w:rsidSect="000D021E">
          <w:type w:val="continuous"/>
          <w:pgSz w:w="12240" w:h="15840"/>
          <w:pgMar w:top="720" w:right="720" w:bottom="720" w:left="720" w:header="720" w:footer="720" w:gutter="0"/>
          <w:pgNumType w:start="1"/>
          <w:cols w:num="3" w:space="421" w:equalWidth="0">
            <w:col w:w="1823" w:space="421"/>
            <w:col w:w="1829" w:space="421"/>
            <w:col w:w="6306"/>
          </w:cols>
        </w:sectPr>
      </w:pPr>
    </w:p>
    <w:p w14:paraId="5CF2521E" w14:textId="77777777" w:rsidR="00DF6D03" w:rsidRDefault="00DF6D03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DF6D03" w:rsidSect="00DF6D03">
          <w:type w:val="continuous"/>
          <w:pgSz w:w="12240" w:h="15840"/>
          <w:pgMar w:top="720" w:right="720" w:bottom="720" w:left="720" w:header="720" w:footer="720" w:gutter="0"/>
          <w:pgNumType w:start="1"/>
          <w:cols w:num="2" w:space="418" w:equalWidth="0">
            <w:col w:w="1829" w:space="418"/>
            <w:col w:w="8553" w:space="421"/>
          </w:cols>
        </w:sect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br/>
      </w:r>
    </w:p>
    <w:p w14:paraId="574528F5" w14:textId="26F581F7" w:rsidR="000D7723" w:rsidRPr="000D7723" w:rsidRDefault="00F43B61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AC94" wp14:editId="52EB13A1">
                <wp:simplePos x="0" y="0"/>
                <wp:positionH relativeFrom="column">
                  <wp:posOffset>1403350</wp:posOffset>
                </wp:positionH>
                <wp:positionV relativeFrom="paragraph">
                  <wp:posOffset>15181</wp:posOffset>
                </wp:positionV>
                <wp:extent cx="4040372" cy="7761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2" cy="776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B643B" w14:textId="77777777" w:rsidR="00F43B61" w:rsidRDefault="00F43B6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Bachelor of Music in Flute Performance</w:t>
                            </w:r>
                          </w:p>
                          <w:p w14:paraId="72D0D5FD" w14:textId="6E1D6D48" w:rsidR="00F43B61" w:rsidRDefault="00F43B61" w:rsidP="00F43B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Instructor: Angela Jones-Reus</w:t>
                            </w:r>
                            <w:r w:rsidR="000101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(Stuttgart Philharmonic, Berlin Philharmonic)</w:t>
                            </w:r>
                          </w:p>
                          <w:p w14:paraId="50AE51B5" w14:textId="77777777" w:rsidR="00F43B61" w:rsidRPr="00F43B61" w:rsidRDefault="00F43B61" w:rsidP="00F43B6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Bachelor of Music in Music Theory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AC94" id="Text Box 5" o:spid="_x0000_s1030" type="#_x0000_t202" style="position:absolute;left:0;text-align:left;margin-left:110.5pt;margin-top:1.2pt;width:318.15pt;height:6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" filled="f" stroked="f" strokeweight=".5pt">
                <v:textbox>
                  <w:txbxContent>
                    <w:p w14:paraId="01CB643B" w14:textId="77777777" w:rsidR="00F43B61" w:rsidRDefault="00F43B6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Bachelor of Music in Flute Performance</w:t>
                      </w:r>
                    </w:p>
                    <w:p w14:paraId="72D0D5FD" w14:textId="6E1D6D48" w:rsidR="00F43B61" w:rsidRDefault="00F43B61" w:rsidP="00F43B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Instructor: Angela Jones-Reus</w:t>
                      </w:r>
                      <w:r w:rsidR="000101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(Stuttgart Philharmonic, Berlin Philharmonic)</w:t>
                      </w:r>
                    </w:p>
                    <w:p w14:paraId="50AE51B5" w14:textId="77777777" w:rsidR="00F43B61" w:rsidRPr="00F43B61" w:rsidRDefault="00F43B61" w:rsidP="00F43B6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Bachelor of Music in Music Theory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2"/>
          <w:szCs w:val="22"/>
        </w:rPr>
        <w:t>2020</w:t>
      </w:r>
    </w:p>
    <w:p w14:paraId="1341139A" w14:textId="77777777" w:rsidR="000D7723" w:rsidRDefault="00DF6D03" w:rsidP="00DF6D03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0D7723" w:rsidSect="00DF6D03">
          <w:type w:val="continuous"/>
          <w:pgSz w:w="12240" w:h="15840"/>
          <w:pgMar w:top="720" w:right="720" w:bottom="720" w:left="720" w:header="720" w:footer="720" w:gutter="0"/>
          <w:pgNumType w:start="1"/>
          <w:cols w:num="2" w:space="418" w:equalWidth="0">
            <w:col w:w="1829" w:space="418"/>
            <w:col w:w="8553" w:space="421"/>
          </w:cols>
        </w:sect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 w:type="column"/>
      </w:r>
    </w:p>
    <w:p w14:paraId="4299B132" w14:textId="77777777" w:rsidR="00E239B9" w:rsidRDefault="00E239B9" w:rsidP="000D02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E239B9" w:rsidSect="000D021E">
      <w:type w:val="continuous"/>
      <w:pgSz w:w="12240" w:h="15840"/>
      <w:pgMar w:top="720" w:right="720" w:bottom="720" w:left="720" w:header="720" w:footer="720" w:gutter="0"/>
      <w:pgNumType w:start="1"/>
      <w:cols w:num="3" w:space="421" w:equalWidth="0">
        <w:col w:w="1823" w:space="421"/>
        <w:col w:w="1829" w:space="421"/>
        <w:col w:w="63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1BFA"/>
    <w:multiLevelType w:val="multilevel"/>
    <w:tmpl w:val="EC3EC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EA6A1B"/>
    <w:multiLevelType w:val="hybridMultilevel"/>
    <w:tmpl w:val="C3F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030E"/>
    <w:multiLevelType w:val="multilevel"/>
    <w:tmpl w:val="DE02A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CC3524"/>
    <w:multiLevelType w:val="hybridMultilevel"/>
    <w:tmpl w:val="A5CC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5DE"/>
    <w:multiLevelType w:val="multilevel"/>
    <w:tmpl w:val="FD925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7E3EC0"/>
    <w:multiLevelType w:val="multilevel"/>
    <w:tmpl w:val="3BF24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F90F72"/>
    <w:multiLevelType w:val="multilevel"/>
    <w:tmpl w:val="950C9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2064418">
    <w:abstractNumId w:val="0"/>
  </w:num>
  <w:num w:numId="2" w16cid:durableId="83452735">
    <w:abstractNumId w:val="6"/>
  </w:num>
  <w:num w:numId="3" w16cid:durableId="1416247908">
    <w:abstractNumId w:val="5"/>
  </w:num>
  <w:num w:numId="4" w16cid:durableId="227232285">
    <w:abstractNumId w:val="2"/>
  </w:num>
  <w:num w:numId="5" w16cid:durableId="1047725594">
    <w:abstractNumId w:val="4"/>
  </w:num>
  <w:num w:numId="6" w16cid:durableId="1974553068">
    <w:abstractNumId w:val="1"/>
  </w:num>
  <w:num w:numId="7" w16cid:durableId="1102797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02"/>
    <w:rsid w:val="000101D5"/>
    <w:rsid w:val="00067DFA"/>
    <w:rsid w:val="000D021E"/>
    <w:rsid w:val="000D5C3F"/>
    <w:rsid w:val="000D7723"/>
    <w:rsid w:val="000E5415"/>
    <w:rsid w:val="004139F1"/>
    <w:rsid w:val="004254EE"/>
    <w:rsid w:val="004955B1"/>
    <w:rsid w:val="004B4B78"/>
    <w:rsid w:val="0052402A"/>
    <w:rsid w:val="00530C70"/>
    <w:rsid w:val="00894DDF"/>
    <w:rsid w:val="009374FF"/>
    <w:rsid w:val="0098014A"/>
    <w:rsid w:val="00B601C6"/>
    <w:rsid w:val="00C457A1"/>
    <w:rsid w:val="00DB4DAC"/>
    <w:rsid w:val="00DF6D03"/>
    <w:rsid w:val="00E239B9"/>
    <w:rsid w:val="00F03902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8319"/>
  <w15:docId w15:val="{D94F958F-0C8C-BC4D-BCAC-76A0772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90"/>
  </w:style>
  <w:style w:type="paragraph" w:styleId="Heading1">
    <w:name w:val="heading 1"/>
    <w:basedOn w:val="Normal"/>
    <w:next w:val="Normal"/>
    <w:link w:val="Heading1Char"/>
    <w:uiPriority w:val="9"/>
    <w:qFormat/>
    <w:rsid w:val="00F638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8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8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638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8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8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8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8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8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890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F63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F638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90"/>
    <w:rPr>
      <w:b/>
      <w:bCs/>
    </w:rPr>
  </w:style>
  <w:style w:type="character" w:styleId="Emphasis">
    <w:name w:val="Emphasis"/>
    <w:basedOn w:val="DefaultParagraphFont"/>
    <w:uiPriority w:val="20"/>
    <w:qFormat/>
    <w:rsid w:val="00F638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890"/>
    <w:rPr>
      <w:szCs w:val="32"/>
    </w:rPr>
  </w:style>
  <w:style w:type="paragraph" w:styleId="ListParagraph">
    <w:name w:val="List Paragraph"/>
    <w:basedOn w:val="Normal"/>
    <w:uiPriority w:val="34"/>
    <w:qFormat/>
    <w:rsid w:val="00F63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8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3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8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890"/>
    <w:rPr>
      <w:b/>
      <w:i/>
      <w:sz w:val="24"/>
    </w:rPr>
  </w:style>
  <w:style w:type="character" w:styleId="SubtleEmphasis">
    <w:name w:val="Subtle Emphasis"/>
    <w:uiPriority w:val="19"/>
    <w:qFormat/>
    <w:rsid w:val="00F638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8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8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8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8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8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pete97/Library/Group%20Containers/UBF8T346G9.Office/User%20Content.localized/Templates.localized/HEP%20Resum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nt2fvEpTrshFhNKyjGr9pLKDg==">AMUW2mXyks6JFVSrtDxLnoKeJREPlk67WUNwf1h4DvSssIDCdr9CQc5VHmqN0zTn880cd+6/mfILqTnx7x3pH3HZV5hWYiF131lbIlsR+z42I9h4OQQj7ig=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Resume .dotx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Peterson, Hannah</cp:lastModifiedBy>
  <cp:revision>10</cp:revision>
  <dcterms:created xsi:type="dcterms:W3CDTF">2022-04-15T03:19:00Z</dcterms:created>
  <dcterms:modified xsi:type="dcterms:W3CDTF">2022-11-23T12:22:00Z</dcterms:modified>
</cp:coreProperties>
</file>